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173" w:rsidRPr="00D30B00" w:rsidRDefault="00E55173" w:rsidP="00D30B00">
      <w:pPr>
        <w:jc w:val="center"/>
        <w:rPr>
          <w:b/>
          <w:sz w:val="40"/>
          <w:szCs w:val="32"/>
        </w:rPr>
      </w:pPr>
      <w:r w:rsidRPr="00D30B00">
        <w:rPr>
          <w:rFonts w:hint="eastAsia"/>
          <w:b/>
          <w:sz w:val="40"/>
          <w:szCs w:val="32"/>
        </w:rPr>
        <w:t>ミルク栄養</w:t>
      </w:r>
    </w:p>
    <w:p w:rsidR="00E55173" w:rsidRDefault="00E55173" w:rsidP="00E55173">
      <w:pPr>
        <w:rPr>
          <w:sz w:val="24"/>
          <w:szCs w:val="24"/>
        </w:rPr>
      </w:pPr>
    </w:p>
    <w:p w:rsidR="00E55173" w:rsidRDefault="00E55173" w:rsidP="00E551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《調乳器具》</w:t>
      </w:r>
    </w:p>
    <w:p w:rsidR="00E55173" w:rsidRDefault="00E55173" w:rsidP="00E551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□ミルク（新生児用）</w:t>
      </w:r>
    </w:p>
    <w:p w:rsidR="00E55173" w:rsidRDefault="00E55173" w:rsidP="00E551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□哺乳瓶（1～2本）</w:t>
      </w:r>
    </w:p>
    <w:p w:rsidR="00E55173" w:rsidRDefault="0069472E" w:rsidP="00E55173">
      <w:pPr>
        <w:rPr>
          <w:sz w:val="24"/>
          <w:szCs w:val="24"/>
        </w:rPr>
      </w:pPr>
      <w:r>
        <w:rPr>
          <w:rFonts w:hint="eastAsia"/>
          <w:noProof/>
          <w:snapToGrid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3051175</wp:posOffset>
            </wp:positionH>
            <wp:positionV relativeFrom="paragraph">
              <wp:posOffset>17145</wp:posOffset>
            </wp:positionV>
            <wp:extent cx="2429510" cy="1398905"/>
            <wp:effectExtent l="0" t="0" r="889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みるく6.jpe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51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173">
        <w:rPr>
          <w:rFonts w:hint="eastAsia"/>
          <w:sz w:val="24"/>
          <w:szCs w:val="24"/>
        </w:rPr>
        <w:t>□乳首（1～2個）</w:t>
      </w:r>
    </w:p>
    <w:p w:rsidR="00E55173" w:rsidRDefault="00E55173" w:rsidP="00E551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□消毒器</w:t>
      </w:r>
    </w:p>
    <w:p w:rsidR="00E55173" w:rsidRDefault="00E55173" w:rsidP="00E551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□びんブラシ</w:t>
      </w:r>
    </w:p>
    <w:p w:rsidR="00E55173" w:rsidRDefault="00E55173" w:rsidP="00E551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□消毒ばさみ（菜箸、氷ばさみ）</w:t>
      </w:r>
    </w:p>
    <w:p w:rsidR="00E55173" w:rsidRDefault="00E55173" w:rsidP="00E551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□ポット</w:t>
      </w:r>
    </w:p>
    <w:p w:rsidR="00E55173" w:rsidRDefault="00E55173" w:rsidP="00E55173">
      <w:pPr>
        <w:rPr>
          <w:sz w:val="24"/>
          <w:szCs w:val="24"/>
        </w:rPr>
      </w:pPr>
    </w:p>
    <w:p w:rsidR="00E55173" w:rsidRDefault="00E55173" w:rsidP="00E551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《調乳方法》</w:t>
      </w:r>
    </w:p>
    <w:p w:rsidR="00E55173" w:rsidRDefault="00E55173" w:rsidP="00E551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①手をよく洗う。</w:t>
      </w:r>
    </w:p>
    <w:p w:rsidR="00E55173" w:rsidRDefault="00E55173" w:rsidP="00E551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②哺乳瓶に必要量の約1/2のお湯（1</w:t>
      </w:r>
      <w:bookmarkStart w:id="0" w:name="_GoBack"/>
      <w:bookmarkEnd w:id="0"/>
      <w:r>
        <w:rPr>
          <w:rFonts w:hint="eastAsia"/>
          <w:sz w:val="24"/>
          <w:szCs w:val="24"/>
        </w:rPr>
        <w:t>度沸騰して50℃位に冷ましたもの）を入れる。</w:t>
      </w:r>
    </w:p>
    <w:p w:rsidR="00E55173" w:rsidRDefault="00E55173" w:rsidP="00E551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③ミルクの量を正確に計り、哺乳瓶に入れる。</w:t>
      </w:r>
    </w:p>
    <w:p w:rsidR="00E55173" w:rsidRDefault="00E55173" w:rsidP="00E551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④哺乳瓶を軽く振ってミルクを溶かし、必要量のお湯を加えて再びよく振る。</w:t>
      </w:r>
    </w:p>
    <w:p w:rsidR="00E55173" w:rsidRDefault="00E55173" w:rsidP="00E5517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⑤乳首をつけ、腕の内側にミルクを落としても熱くない程度に冷まして飲ませる。</w:t>
      </w:r>
    </w:p>
    <w:p w:rsidR="00E55173" w:rsidRPr="00CA7A39" w:rsidRDefault="00E55173" w:rsidP="00E55173">
      <w:pPr>
        <w:rPr>
          <w:sz w:val="24"/>
          <w:szCs w:val="24"/>
        </w:rPr>
      </w:pPr>
    </w:p>
    <w:p w:rsidR="00E55173" w:rsidRDefault="00E55173" w:rsidP="00E551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《消毒方法》</w:t>
      </w:r>
    </w:p>
    <w:p w:rsidR="00E55173" w:rsidRDefault="00E55173" w:rsidP="00E551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①水を入れた消毒器（なべ等）に哺乳瓶を入れ、沸騰して15分消毒する。</w:t>
      </w:r>
    </w:p>
    <w:p w:rsidR="00E55173" w:rsidRDefault="00E55173" w:rsidP="00E551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②乳首は沸騰しているお湯に入れ、3分ぐらいでひきあげる。</w:t>
      </w:r>
    </w:p>
    <w:p w:rsidR="00E55173" w:rsidRDefault="00E55173" w:rsidP="00E551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☆消毒薬や電子レンジで消毒する方法もあります。</w:t>
      </w:r>
    </w:p>
    <w:p w:rsidR="00E55173" w:rsidRDefault="00E55173" w:rsidP="00E55173">
      <w:pPr>
        <w:rPr>
          <w:sz w:val="24"/>
          <w:szCs w:val="24"/>
        </w:rPr>
      </w:pPr>
    </w:p>
    <w:p w:rsidR="00E55173" w:rsidRDefault="005A1B77" w:rsidP="00E55173">
      <w:pPr>
        <w:rPr>
          <w:sz w:val="24"/>
          <w:szCs w:val="24"/>
        </w:rPr>
      </w:pPr>
      <w:r>
        <w:rPr>
          <w:rFonts w:hint="eastAsia"/>
          <w:noProof/>
          <w:snapToGrid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-292735</wp:posOffset>
            </wp:positionH>
            <wp:positionV relativeFrom="paragraph">
              <wp:posOffset>243205</wp:posOffset>
            </wp:positionV>
            <wp:extent cx="1499235" cy="1689735"/>
            <wp:effectExtent l="0" t="0" r="5715" b="571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みるく2.jpe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55173">
        <w:rPr>
          <w:rFonts w:hint="eastAsia"/>
          <w:sz w:val="24"/>
          <w:szCs w:val="24"/>
        </w:rPr>
        <w:t>①　　　　　　　　②　　　　　　　　③　　　　　　　④　　　　　　　⑤</w:t>
      </w:r>
    </w:p>
    <w:p w:rsidR="00E55173" w:rsidRDefault="002E7DAB" w:rsidP="00E55173">
      <w:pPr>
        <w:rPr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5112385</wp:posOffset>
            </wp:positionH>
            <wp:positionV relativeFrom="paragraph">
              <wp:posOffset>303530</wp:posOffset>
            </wp:positionV>
            <wp:extent cx="1453515" cy="1453515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みるく5.jpe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1FF4">
        <w:rPr>
          <w:noProof/>
          <w:snapToGrid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3954780</wp:posOffset>
            </wp:positionH>
            <wp:positionV relativeFrom="paragraph">
              <wp:posOffset>141605</wp:posOffset>
            </wp:positionV>
            <wp:extent cx="947420" cy="1447800"/>
            <wp:effectExtent l="0" t="0" r="508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みるく3.jpe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1B77">
        <w:rPr>
          <w:noProof/>
          <w:snapToGrid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1281430</wp:posOffset>
            </wp:positionH>
            <wp:positionV relativeFrom="paragraph">
              <wp:posOffset>107315</wp:posOffset>
            </wp:positionV>
            <wp:extent cx="1094105" cy="158559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みるく1.jpe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55173" w:rsidRDefault="00A51FF4" w:rsidP="00E55173">
      <w:pPr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17145</wp:posOffset>
            </wp:positionV>
            <wp:extent cx="1322705" cy="137160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みるく4.jpe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5173" w:rsidRDefault="00E55173" w:rsidP="00E55173">
      <w:pPr>
        <w:rPr>
          <w:sz w:val="24"/>
          <w:szCs w:val="24"/>
        </w:rPr>
      </w:pPr>
    </w:p>
    <w:p w:rsidR="00E55173" w:rsidRDefault="00E55173" w:rsidP="00E55173">
      <w:pPr>
        <w:rPr>
          <w:sz w:val="24"/>
          <w:szCs w:val="24"/>
        </w:rPr>
      </w:pPr>
    </w:p>
    <w:p w:rsidR="00E55173" w:rsidRPr="00A51FF4" w:rsidRDefault="00E55173" w:rsidP="00E55173">
      <w:pPr>
        <w:rPr>
          <w:sz w:val="24"/>
          <w:szCs w:val="24"/>
        </w:rPr>
      </w:pPr>
    </w:p>
    <w:p w:rsidR="00E55173" w:rsidRDefault="005A1B77" w:rsidP="005A1B77">
      <w:pPr>
        <w:tabs>
          <w:tab w:val="left" w:pos="291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55173" w:rsidRDefault="00E55173" w:rsidP="00E55173">
      <w:pPr>
        <w:rPr>
          <w:sz w:val="24"/>
          <w:szCs w:val="24"/>
        </w:rPr>
      </w:pPr>
    </w:p>
    <w:p w:rsidR="00E55173" w:rsidRPr="00CA7A39" w:rsidRDefault="00E55173" w:rsidP="00E55173"/>
    <w:p w:rsidR="00FD7E97" w:rsidRPr="00E55173" w:rsidRDefault="00FD7E97"/>
    <w:sectPr w:rsidR="00FD7E97" w:rsidRPr="00E55173" w:rsidSect="00CA7A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73"/>
    <w:rsid w:val="002E7DAB"/>
    <w:rsid w:val="005A1B77"/>
    <w:rsid w:val="0069472E"/>
    <w:rsid w:val="00A51FF4"/>
    <w:rsid w:val="00D30B00"/>
    <w:rsid w:val="00E55173"/>
    <w:rsid w:val="00FD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A54A403-C9C6-4E23-A7C7-14471A15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173"/>
    <w:pPr>
      <w:widowControl w:val="0"/>
      <w:jc w:val="both"/>
    </w:pPr>
    <w:rPr>
      <w:rFonts w:ascii="ＭＳ 明朝" w:eastAsia="ＭＳ 明朝" w:hAnsi="ＭＳ 明朝" w:cs="Times New Roman"/>
      <w:snapToGrid w:val="0"/>
      <w:kern w:val="16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napToGrid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  <w:snapToGrid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  <w:snapToGrid/>
      <w:kern w:val="2"/>
      <w:sz w:val="21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rFonts w:asciiTheme="minorHAnsi" w:eastAsiaTheme="minorEastAsia" w:hAnsiTheme="minorHAnsi" w:cstheme="minorBidi"/>
      <w:b/>
      <w:bCs/>
      <w:snapToGrid/>
      <w:kern w:val="2"/>
      <w:sz w:val="21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  <w:snapToGrid/>
      <w:kern w:val="2"/>
      <w:sz w:val="21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rFonts w:asciiTheme="minorHAnsi" w:eastAsiaTheme="minorEastAsia" w:hAnsiTheme="minorHAnsi" w:cstheme="minorBidi"/>
      <w:b/>
      <w:bCs/>
      <w:snapToGrid/>
      <w:kern w:val="2"/>
      <w:sz w:val="21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  <w:rPr>
      <w:rFonts w:asciiTheme="minorHAnsi" w:eastAsiaTheme="minorEastAsia" w:hAnsiTheme="minorHAnsi" w:cstheme="minorBidi"/>
      <w:snapToGrid/>
      <w:kern w:val="2"/>
      <w:sz w:val="21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  <w:rPr>
      <w:rFonts w:asciiTheme="minorHAnsi" w:eastAsiaTheme="minorEastAsia" w:hAnsiTheme="minorHAnsi" w:cstheme="minorBidi"/>
      <w:snapToGrid/>
      <w:kern w:val="2"/>
      <w:sz w:val="21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  <w:rPr>
      <w:rFonts w:asciiTheme="minorHAnsi" w:eastAsiaTheme="minorEastAsia" w:hAnsiTheme="minorHAnsi" w:cstheme="minorBidi"/>
      <w:snapToGrid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napToGrid/>
      <w:kern w:val="2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napToGrid/>
      <w:kern w:val="2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rFonts w:asciiTheme="minorHAnsi" w:eastAsiaTheme="minorEastAsia" w:hAnsiTheme="minorHAnsi" w:cstheme="minorBidi"/>
      <w:i/>
      <w:iCs/>
      <w:snapToGrid/>
      <w:color w:val="000000" w:themeColor="text1"/>
      <w:kern w:val="2"/>
      <w:sz w:val="21"/>
      <w:szCs w:val="22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napToGrid/>
      <w:color w:val="4F81BD" w:themeColor="accent1"/>
      <w:kern w:val="2"/>
      <w:sz w:val="21"/>
      <w:szCs w:val="22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  <w:rPr>
      <w:rFonts w:asciiTheme="minorHAnsi" w:eastAsiaTheme="minorEastAsia" w:hAnsiTheme="minorHAnsi" w:cstheme="minorBidi"/>
      <w:snapToGrid/>
      <w:kern w:val="2"/>
      <w:sz w:val="21"/>
      <w:szCs w:val="22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microsoft.com/office/2007/relationships/hdphoto" Target="media/hdphoto6.wdp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18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2021-10-13T05:04:00Z</dcterms:created>
  <dcterms:modified xsi:type="dcterms:W3CDTF">2021-10-13T05:37:00Z</dcterms:modified>
</cp:coreProperties>
</file>