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AF" w:rsidRPr="00366609" w:rsidRDefault="001529AF" w:rsidP="00366609">
      <w:pPr>
        <w:jc w:val="center"/>
        <w:rPr>
          <w:b/>
          <w:sz w:val="40"/>
          <w:szCs w:val="24"/>
        </w:rPr>
      </w:pPr>
      <w:r w:rsidRPr="00366609">
        <w:rPr>
          <w:rFonts w:hint="eastAsia"/>
          <w:b/>
          <w:sz w:val="40"/>
          <w:szCs w:val="24"/>
        </w:rPr>
        <w:t>赤ちゃんのお世話</w:t>
      </w:r>
    </w:p>
    <w:p w:rsidR="001529AF" w:rsidRDefault="001529AF" w:rsidP="001529AF">
      <w:pPr>
        <w:rPr>
          <w:sz w:val="24"/>
          <w:szCs w:val="24"/>
        </w:rPr>
      </w:pPr>
    </w:p>
    <w:p w:rsidR="001529AF" w:rsidRDefault="00875AFF" w:rsidP="001529AF">
      <w:pPr>
        <w:rPr>
          <w:sz w:val="24"/>
          <w:szCs w:val="24"/>
        </w:rPr>
      </w:pPr>
      <w:r>
        <w:rPr>
          <w:rFonts w:hint="eastAsia"/>
          <w:b/>
          <w:noProof/>
          <w:snapToGrid/>
          <w:sz w:val="40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3377437</wp:posOffset>
            </wp:positionH>
            <wp:positionV relativeFrom="paragraph">
              <wp:posOffset>8786</wp:posOffset>
            </wp:positionV>
            <wp:extent cx="1469985" cy="17036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育児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985" cy="170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9AF">
        <w:rPr>
          <w:rFonts w:hint="eastAsia"/>
          <w:sz w:val="24"/>
          <w:szCs w:val="24"/>
        </w:rPr>
        <w:t>（1）抱っこ</w:t>
      </w:r>
    </w:p>
    <w:p w:rsidR="001529AF" w:rsidRPr="007B41D7" w:rsidRDefault="001529AF" w:rsidP="001529AF">
      <w:pPr>
        <w:pStyle w:val="Web"/>
        <w:numPr>
          <w:ilvl w:val="0"/>
          <w:numId w:val="2"/>
        </w:numPr>
        <w:kinsoku w:val="0"/>
        <w:overflowPunct w:val="0"/>
        <w:spacing w:before="86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1747AA">
        <w:rPr>
          <w:rFonts w:asciiTheme="minorEastAsia" w:eastAsiaTheme="minorEastAsia" w:hAnsiTheme="minorEastAsia" w:cstheme="minorBidi" w:hint="eastAsia"/>
        </w:rPr>
        <w:t>片</w:t>
      </w:r>
      <w:r w:rsidRPr="007B41D7">
        <w:rPr>
          <w:rFonts w:asciiTheme="minorEastAsia" w:eastAsiaTheme="minorEastAsia" w:hAnsiTheme="minorEastAsia" w:cstheme="minorBidi" w:hint="eastAsia"/>
        </w:rPr>
        <w:t>手で頭を優しく持ち上げ、もう一方の</w:t>
      </w:r>
    </w:p>
    <w:p w:rsidR="001529AF" w:rsidRDefault="001529AF" w:rsidP="001529AF">
      <w:pPr>
        <w:pStyle w:val="Web"/>
        <w:kinsoku w:val="0"/>
        <w:overflowPunct w:val="0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theme="minorBidi"/>
        </w:rPr>
      </w:pPr>
      <w:r w:rsidRPr="007B41D7">
        <w:rPr>
          <w:rFonts w:asciiTheme="minorEastAsia" w:eastAsiaTheme="minorEastAsia" w:hAnsiTheme="minorEastAsia" w:cstheme="minorBidi" w:hint="eastAsia"/>
        </w:rPr>
        <w:t>手のひらで、首から背中の部分を支える。</w:t>
      </w:r>
    </w:p>
    <w:p w:rsidR="001529AF" w:rsidRPr="007B41D7" w:rsidRDefault="001529AF" w:rsidP="001529AF">
      <w:pPr>
        <w:pStyle w:val="Web"/>
        <w:kinsoku w:val="0"/>
        <w:overflowPunct w:val="0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/>
        </w:rPr>
      </w:pPr>
    </w:p>
    <w:p w:rsidR="001529AF" w:rsidRPr="007B41D7" w:rsidRDefault="001529AF" w:rsidP="001529AF">
      <w:pPr>
        <w:pStyle w:val="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  <w:snapToGrid w:val="0"/>
          <w:kern w:val="16"/>
        </w:rPr>
      </w:pPr>
      <w:r w:rsidRPr="007B41D7">
        <w:rPr>
          <w:rFonts w:asciiTheme="minorEastAsia" w:eastAsiaTheme="minorEastAsia" w:hAnsiTheme="minorEastAsia" w:cs="Times New Roman" w:hint="eastAsia"/>
          <w:snapToGrid w:val="0"/>
          <w:kern w:val="16"/>
        </w:rPr>
        <w:t>頭を持ち上げた方の手を外し、お尻</w:t>
      </w:r>
      <w:r>
        <w:rPr>
          <w:rFonts w:asciiTheme="minorEastAsia" w:eastAsiaTheme="minorEastAsia" w:hAnsiTheme="minorEastAsia" w:cs="Times New Roman" w:hint="eastAsia"/>
          <w:snapToGrid w:val="0"/>
          <w:kern w:val="16"/>
        </w:rPr>
        <w:t>を</w:t>
      </w:r>
    </w:p>
    <w:p w:rsidR="001529AF" w:rsidRDefault="001529AF" w:rsidP="001529AF">
      <w:pPr>
        <w:pStyle w:val="Web"/>
        <w:kinsoku w:val="0"/>
        <w:overflowPunct w:val="0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/>
          <w:snapToGrid w:val="0"/>
        </w:rPr>
      </w:pPr>
      <w:r w:rsidRPr="007B41D7">
        <w:rPr>
          <w:rFonts w:asciiTheme="minorEastAsia" w:eastAsiaTheme="minorEastAsia" w:hAnsiTheme="minorEastAsia" w:cs="Times New Roman" w:hint="eastAsia"/>
          <w:snapToGrid w:val="0"/>
          <w:kern w:val="16"/>
        </w:rPr>
        <w:t>支え、</w:t>
      </w:r>
      <w:r w:rsidRPr="007B41D7">
        <w:rPr>
          <w:rFonts w:asciiTheme="minorEastAsia" w:eastAsiaTheme="minorEastAsia" w:hAnsiTheme="minorEastAsia" w:hint="eastAsia"/>
          <w:snapToGrid w:val="0"/>
        </w:rPr>
        <w:t>ゆっくり抱きあげる。</w:t>
      </w:r>
    </w:p>
    <w:p w:rsidR="001529AF" w:rsidRDefault="00875AFF" w:rsidP="001529AF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napToGrid w:val="0"/>
        </w:rPr>
      </w:pPr>
      <w:r>
        <w:rPr>
          <w:rFonts w:hint="eastAsia"/>
          <w:b/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4852051</wp:posOffset>
            </wp:positionH>
            <wp:positionV relativeFrom="paragraph">
              <wp:posOffset>5715</wp:posOffset>
            </wp:positionV>
            <wp:extent cx="1739265" cy="177038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育児2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9AF" w:rsidRDefault="001529AF" w:rsidP="001529AF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napToGrid w:val="0"/>
        </w:rPr>
        <w:t>③</w:t>
      </w:r>
      <w:r w:rsidRPr="001529AF">
        <w:rPr>
          <w:rFonts w:asciiTheme="minorEastAsia" w:eastAsiaTheme="minorEastAsia" w:hAnsiTheme="minorEastAsia" w:hint="eastAsia"/>
        </w:rPr>
        <w:t>赤ちゃんの身体を自分の胸に引き寄せた後、</w:t>
      </w:r>
    </w:p>
    <w:p w:rsidR="001529AF" w:rsidRPr="001529AF" w:rsidRDefault="001529AF" w:rsidP="001529AF">
      <w:pPr>
        <w:rPr>
          <w:rFonts w:asciiTheme="minorEastAsia" w:eastAsiaTheme="minorEastAsia" w:hAnsiTheme="minorEastAsia"/>
          <w:sz w:val="24"/>
          <w:szCs w:val="24"/>
        </w:rPr>
      </w:pPr>
      <w:r w:rsidRPr="001529AF">
        <w:rPr>
          <w:rFonts w:asciiTheme="minorEastAsia" w:eastAsiaTheme="minorEastAsia" w:hAnsiTheme="minorEastAsia" w:hint="eastAsia"/>
          <w:sz w:val="24"/>
          <w:szCs w:val="24"/>
        </w:rPr>
        <w:t>頭を腕の方に移動させ抱っこする。</w:t>
      </w:r>
    </w:p>
    <w:p w:rsidR="001529AF" w:rsidRDefault="00875AFF" w:rsidP="001529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3191678</wp:posOffset>
            </wp:positionH>
            <wp:positionV relativeFrom="paragraph">
              <wp:posOffset>15031</wp:posOffset>
            </wp:positionV>
            <wp:extent cx="1840992" cy="2203704"/>
            <wp:effectExtent l="0" t="0" r="698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育児3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9AF" w:rsidRDefault="001529AF" w:rsidP="001529AF">
      <w:pPr>
        <w:rPr>
          <w:rFonts w:asciiTheme="minorEastAsia" w:eastAsiaTheme="minorEastAsia" w:hAnsiTheme="minorEastAsia"/>
          <w:sz w:val="24"/>
          <w:szCs w:val="24"/>
        </w:rPr>
      </w:pPr>
    </w:p>
    <w:p w:rsidR="001529AF" w:rsidRDefault="001529AF" w:rsidP="001529AF">
      <w:pPr>
        <w:rPr>
          <w:rFonts w:asciiTheme="minorEastAsia" w:eastAsiaTheme="minorEastAsia" w:hAnsiTheme="minorEastAsia"/>
          <w:sz w:val="24"/>
          <w:szCs w:val="24"/>
        </w:rPr>
      </w:pPr>
    </w:p>
    <w:p w:rsidR="001529AF" w:rsidRDefault="001529AF" w:rsidP="001529AF">
      <w:pPr>
        <w:rPr>
          <w:rFonts w:asciiTheme="minorEastAsia" w:eastAsiaTheme="minorEastAsia" w:hAnsiTheme="minorEastAsia"/>
          <w:sz w:val="24"/>
          <w:szCs w:val="24"/>
        </w:rPr>
      </w:pP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(2)衣服の着せ方</w:t>
      </w: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着せる服を前もって合わせておき、袖が</w:t>
      </w: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通しやすいようにします。</w:t>
      </w: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赤ちゃんの手をひっぱらずに、袖を赤ちゃん</w:t>
      </w: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の方へひっぱりましょう。</w:t>
      </w:r>
    </w:p>
    <w:p w:rsidR="001529AF" w:rsidRDefault="001529AF" w:rsidP="001529AF">
      <w:pPr>
        <w:rPr>
          <w:sz w:val="24"/>
          <w:szCs w:val="24"/>
        </w:rPr>
      </w:pP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(3)おむつの替え方</w:t>
      </w:r>
    </w:p>
    <w:p w:rsidR="007155B1" w:rsidRDefault="007155B1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おむつは、赤ちゃんが足を自由に動かすことが</w:t>
      </w:r>
    </w:p>
    <w:p w:rsidR="001529AF" w:rsidRDefault="007155B1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できるよう</w:t>
      </w:r>
      <w:r w:rsidR="001529AF">
        <w:rPr>
          <w:rFonts w:hint="eastAsia"/>
          <w:sz w:val="24"/>
          <w:szCs w:val="24"/>
        </w:rPr>
        <w:t>に、また、腹式呼吸を妨げないよう</w:t>
      </w: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に当てましょう。必ずお尻の下に手を入れて、</w:t>
      </w: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お尻を少し持ち上げておむつを替えます。</w:t>
      </w:r>
    </w:p>
    <w:p w:rsidR="001529AF" w:rsidRDefault="001529AF" w:rsidP="00152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両足をつかんでひっぱり上げると、股関節脱臼の原因になることがあります。</w:t>
      </w:r>
    </w:p>
    <w:p w:rsidR="001529AF" w:rsidRDefault="00875AFF" w:rsidP="001529AF">
      <w:pPr>
        <w:rPr>
          <w:sz w:val="24"/>
          <w:szCs w:val="24"/>
        </w:rPr>
      </w:pPr>
      <w:r>
        <w:rPr>
          <w:rFonts w:asciiTheme="minorEastAsia" w:eastAsiaTheme="minorEastAsia" w:hAnsiTheme="minorEastAsia"/>
          <w:noProof/>
          <w:snapToGrid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213360</wp:posOffset>
            </wp:positionV>
            <wp:extent cx="1986915" cy="12249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育児5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9AF" w:rsidRDefault="00875AFF" w:rsidP="001529AF">
      <w:r>
        <w:rPr>
          <w:rFonts w:asciiTheme="minorEastAsia" w:eastAsiaTheme="minorEastAsia" w:hAnsiTheme="minorEastAsia"/>
          <w:noProof/>
          <w:snapToGrid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427990</wp:posOffset>
            </wp:positionH>
            <wp:positionV relativeFrom="paragraph">
              <wp:posOffset>6350</wp:posOffset>
            </wp:positionV>
            <wp:extent cx="2103120" cy="12039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育児4.jpe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E97" w:rsidRDefault="00875AFF"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4314045</wp:posOffset>
                </wp:positionH>
                <wp:positionV relativeFrom="paragraph">
                  <wp:posOffset>955820</wp:posOffset>
                </wp:positionV>
                <wp:extent cx="752355" cy="393539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355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FF" w:rsidRPr="00875AFF" w:rsidRDefault="00875A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75A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悪い例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9.7pt;margin-top:75.25pt;width:59.2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" fillcolor="white [3201]" stroked="f" strokeweight=".5pt">
                <v:textbox>
                  <w:txbxContent>
                    <w:p w:rsidR="00875AFF" w:rsidRPr="00875AFF" w:rsidRDefault="00875AF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75AF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悪い例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1004859</wp:posOffset>
                </wp:positionV>
                <wp:extent cx="902335" cy="474562"/>
                <wp:effectExtent l="0" t="0" r="12065" b="2095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745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3A672" id="円/楕円 11" o:spid="_x0000_s1026" style="position:absolute;left:0;text-align:left;margin-left:333.3pt;margin-top:79.1pt;width:71.05pt;height:37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" filled="f" strokecolor="#4f81bd [3204]" strokeweight="2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911137</wp:posOffset>
                </wp:positionH>
                <wp:positionV relativeFrom="paragraph">
                  <wp:posOffset>981276</wp:posOffset>
                </wp:positionV>
                <wp:extent cx="855514" cy="485775"/>
                <wp:effectExtent l="0" t="0" r="2095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14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3F4E7" id="円/楕円 9" o:spid="_x0000_s1026" style="position:absolute;left:0;text-align:left;margin-left:71.75pt;margin-top:77.25pt;width:67.35pt;height:3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968230</wp:posOffset>
                </wp:positionH>
                <wp:positionV relativeFrom="paragraph">
                  <wp:posOffset>932815</wp:posOffset>
                </wp:positionV>
                <wp:extent cx="821802" cy="5208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2" cy="52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FF" w:rsidRPr="00875AFF" w:rsidRDefault="00875A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75A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良い例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76.25pt;margin-top:73.45pt;width:64.7pt;height:4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" filled="f" stroked="f" strokeweight=".5pt">
                <v:textbox>
                  <w:txbxContent>
                    <w:p w:rsidR="00875AFF" w:rsidRPr="00875AFF" w:rsidRDefault="00875AF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75AF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良い例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E97" w:rsidSect="001529AF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4CB1"/>
    <w:multiLevelType w:val="hybridMultilevel"/>
    <w:tmpl w:val="36025380"/>
    <w:lvl w:ilvl="0" w:tplc="E6D40E1A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A28C1"/>
    <w:multiLevelType w:val="hybridMultilevel"/>
    <w:tmpl w:val="1DA46C20"/>
    <w:lvl w:ilvl="0" w:tplc="CDEECCBA">
      <w:start w:val="4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217DA"/>
    <w:multiLevelType w:val="hybridMultilevel"/>
    <w:tmpl w:val="57943F1C"/>
    <w:lvl w:ilvl="0" w:tplc="6B20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8451E1"/>
    <w:multiLevelType w:val="hybridMultilevel"/>
    <w:tmpl w:val="F2C40FFA"/>
    <w:lvl w:ilvl="0" w:tplc="1668D6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33263"/>
    <w:multiLevelType w:val="hybridMultilevel"/>
    <w:tmpl w:val="9B58E652"/>
    <w:lvl w:ilvl="0" w:tplc="258A98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bordersDoNotSurroundHeader/>
  <w:bordersDoNotSurroundFooter/>
  <w:proofState w:spelling="clean" w:grammar="clean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F"/>
    <w:rsid w:val="00045652"/>
    <w:rsid w:val="001529AF"/>
    <w:rsid w:val="00366609"/>
    <w:rsid w:val="007155B1"/>
    <w:rsid w:val="00793042"/>
    <w:rsid w:val="00875AFF"/>
    <w:rsid w:val="00A06D4B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7CD55-75D8-408A-B052-0D8654F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AF"/>
    <w:pPr>
      <w:widowControl w:val="0"/>
      <w:jc w:val="both"/>
    </w:pPr>
    <w:rPr>
      <w:rFonts w:ascii="ＭＳ 明朝" w:eastAsia="ＭＳ 明朝" w:hAnsi="ＭＳ 明朝" w:cs="Times New Roman"/>
      <w:snapToGrid w:val="0"/>
      <w:kern w:val="16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529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2021-10-27T09:26:00Z</dcterms:created>
  <dcterms:modified xsi:type="dcterms:W3CDTF">2021-10-27T09:26:00Z</dcterms:modified>
</cp:coreProperties>
</file>